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>
        <w:tc>
          <w:tcPr>
            <w:tcW w:w="5865" w:type="dxa"/>
          </w:tcPr>
          <w:p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536A37">
              <w:rPr>
                <w:sz w:val="72"/>
              </w:rPr>
              <w:t xml:space="preserve">referat </w:t>
            </w:r>
          </w:p>
        </w:tc>
        <w:tc>
          <w:tcPr>
            <w:tcW w:w="4284" w:type="dxa"/>
          </w:tcPr>
          <w:p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:rsidR="000F0626" w:rsidRPr="000F0626" w:rsidRDefault="000F0626">
            <w:pPr>
              <w:pStyle w:val="Avd"/>
              <w:rPr>
                <w:noProof/>
              </w:rPr>
            </w:pP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293"/>
        <w:gridCol w:w="41"/>
        <w:gridCol w:w="747"/>
      </w:tblGrid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4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Driftsstyret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4"/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4"/>
          </w:tcPr>
          <w:p w:rsidR="000F0626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DD6C92">
              <w:rPr>
                <w:b/>
                <w:bCs/>
              </w:rPr>
              <w:t>08.05</w:t>
            </w:r>
            <w:r w:rsidR="004E2A2E">
              <w:rPr>
                <w:b/>
                <w:bCs/>
              </w:rPr>
              <w:t xml:space="preserve"> </w:t>
            </w:r>
            <w:r w:rsidR="00DE63F6">
              <w:rPr>
                <w:b/>
                <w:bCs/>
              </w:rPr>
              <w:t>201</w:t>
            </w:r>
            <w:r w:rsidR="004E2A2E">
              <w:rPr>
                <w:b/>
                <w:bCs/>
              </w:rPr>
              <w:t>9</w:t>
            </w:r>
            <w:r w:rsidR="00936C28">
              <w:rPr>
                <w:b/>
                <w:bCs/>
              </w:rPr>
              <w:t xml:space="preserve"> </w:t>
            </w:r>
            <w:r w:rsidR="00945502">
              <w:rPr>
                <w:b/>
                <w:bCs/>
              </w:rPr>
              <w:t>17</w:t>
            </w:r>
            <w:r w:rsidR="00DE63F6">
              <w:rPr>
                <w:b/>
                <w:bCs/>
              </w:rPr>
              <w:t xml:space="preserve">.00 </w:t>
            </w:r>
            <w:r w:rsidR="00C1442C">
              <w:rPr>
                <w:b/>
                <w:bCs/>
              </w:rPr>
              <w:t>-1</w:t>
            </w:r>
            <w:r w:rsidR="00945502">
              <w:rPr>
                <w:b/>
                <w:bCs/>
              </w:rPr>
              <w:t>8</w:t>
            </w:r>
            <w:r w:rsidR="00C1442C">
              <w:rPr>
                <w:b/>
                <w:bCs/>
              </w:rPr>
              <w:t>.</w:t>
            </w:r>
            <w:r w:rsidR="00945502">
              <w:rPr>
                <w:b/>
                <w:bCs/>
              </w:rPr>
              <w:t>30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4"/>
          </w:tcPr>
          <w:p w:rsidR="00536A37" w:rsidRDefault="00F03A73">
            <w:pPr>
              <w:rPr>
                <w:sz w:val="20"/>
              </w:rPr>
            </w:pPr>
            <w:r>
              <w:rPr>
                <w:sz w:val="20"/>
              </w:rPr>
              <w:t xml:space="preserve">Driftsstyre leder: </w:t>
            </w:r>
            <w:r w:rsidR="00945502">
              <w:rPr>
                <w:sz w:val="20"/>
              </w:rPr>
              <w:t>Lene Gimnes</w:t>
            </w:r>
          </w:p>
          <w:p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1459ED">
              <w:rPr>
                <w:sz w:val="20"/>
              </w:rPr>
              <w:t>Margrethe W. Fossan</w:t>
            </w:r>
            <w:r w:rsidR="002D2DFE">
              <w:rPr>
                <w:sz w:val="20"/>
              </w:rPr>
              <w:t xml:space="preserve">, </w:t>
            </w:r>
            <w:r w:rsidR="00FB76FC">
              <w:rPr>
                <w:sz w:val="20"/>
              </w:rPr>
              <w:t>Arny Vedelden</w:t>
            </w:r>
          </w:p>
          <w:p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DE63F6">
              <w:rPr>
                <w:sz w:val="20"/>
              </w:rPr>
              <w:t xml:space="preserve"> </w:t>
            </w:r>
            <w:r w:rsidR="005B4A6D">
              <w:rPr>
                <w:sz w:val="20"/>
              </w:rPr>
              <w:t xml:space="preserve">Ingeborg Sagen </w:t>
            </w:r>
            <w:proofErr w:type="gramStart"/>
            <w:r w:rsidR="005B4A6D">
              <w:rPr>
                <w:sz w:val="20"/>
              </w:rPr>
              <w:t xml:space="preserve">Helland </w:t>
            </w:r>
            <w:r w:rsidR="00DE63F6">
              <w:rPr>
                <w:sz w:val="20"/>
              </w:rPr>
              <w:t xml:space="preserve"> (</w:t>
            </w:r>
            <w:proofErr w:type="gramEnd"/>
            <w:r w:rsidR="005B4A6D">
              <w:rPr>
                <w:sz w:val="20"/>
              </w:rPr>
              <w:t xml:space="preserve">Vara </w:t>
            </w:r>
            <w:r w:rsidR="00DE63F6">
              <w:rPr>
                <w:sz w:val="20"/>
              </w:rPr>
              <w:t xml:space="preserve">7A), </w:t>
            </w:r>
            <w:r w:rsidR="00FB76FC">
              <w:rPr>
                <w:sz w:val="20"/>
              </w:rPr>
              <w:t>Elise Tennås Holmen</w:t>
            </w:r>
            <w:r w:rsidR="00DE63F6">
              <w:rPr>
                <w:sz w:val="20"/>
              </w:rPr>
              <w:t xml:space="preserve"> (7B)</w:t>
            </w:r>
          </w:p>
          <w:p w:rsidR="0026730F" w:rsidRDefault="00DE63F6" w:rsidP="0026730F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6225BB">
              <w:rPr>
                <w:sz w:val="20"/>
              </w:rPr>
              <w:t>Hege Eriksen Nordbø</w:t>
            </w:r>
          </w:p>
          <w:p w:rsidR="00B804E8" w:rsidRDefault="00B804E8" w:rsidP="00677CB4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:rsidTr="006F096F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Default="00536A37">
            <w:pPr>
              <w:rPr>
                <w:noProof/>
              </w:rPr>
            </w:pPr>
            <w:r>
              <w:rPr>
                <w:noProof/>
              </w:rPr>
              <w:t xml:space="preserve">Fravær: </w:t>
            </w:r>
          </w:p>
        </w:tc>
        <w:tc>
          <w:tcPr>
            <w:tcW w:w="7687" w:type="dxa"/>
            <w:gridSpan w:val="4"/>
            <w:tcBorders>
              <w:bottom w:val="single" w:sz="4" w:space="0" w:color="auto"/>
            </w:tcBorders>
            <w:tcMar>
              <w:bottom w:w="113" w:type="dxa"/>
            </w:tcMar>
          </w:tcPr>
          <w:p w:rsidR="000F0626" w:rsidRPr="00F03A73" w:rsidRDefault="00536A37" w:rsidP="00536A37">
            <w:pPr>
              <w:rPr>
                <w:sz w:val="20"/>
              </w:rPr>
            </w:pPr>
            <w:proofErr w:type="spellStart"/>
            <w:r w:rsidRPr="00536A37">
              <w:rPr>
                <w:sz w:val="20"/>
              </w:rPr>
              <w:t>Foreldrerepr</w:t>
            </w:r>
            <w:proofErr w:type="spellEnd"/>
            <w:r w:rsidRPr="00536A37">
              <w:rPr>
                <w:sz w:val="20"/>
              </w:rPr>
              <w:t>: Randi Alsaker Balle</w:t>
            </w:r>
            <w:r w:rsidR="005B4A6D">
              <w:rPr>
                <w:sz w:val="20"/>
              </w:rPr>
              <w:t>,</w:t>
            </w:r>
            <w:r w:rsidR="005B4A6D" w:rsidRPr="005B4A6D">
              <w:rPr>
                <w:sz w:val="20"/>
              </w:rPr>
              <w:t xml:space="preserve"> </w:t>
            </w:r>
            <w:proofErr w:type="spellStart"/>
            <w:r w:rsidR="005B4A6D" w:rsidRPr="005B4A6D">
              <w:rPr>
                <w:sz w:val="20"/>
              </w:rPr>
              <w:t>Elevrepr</w:t>
            </w:r>
            <w:proofErr w:type="spellEnd"/>
            <w:r w:rsidR="005B4A6D" w:rsidRPr="005B4A6D">
              <w:rPr>
                <w:sz w:val="20"/>
              </w:rPr>
              <w:t>: Tobias Hegerland Forgård (7A)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3"/>
          </w:tcPr>
          <w:p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3"/>
          </w:tcPr>
          <w:p w:rsidR="000F0626" w:rsidRDefault="00FE0E18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16.05</w:t>
            </w:r>
            <w:r w:rsidR="001814FE">
              <w:rPr>
                <w:noProof/>
                <w:sz w:val="18"/>
              </w:rPr>
              <w:t>.2019</w:t>
            </w:r>
          </w:p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F0626" w:rsidRDefault="000F0626"/>
        </w:tc>
      </w:tr>
      <w:tr w:rsidR="000F0626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DD6C92" w:rsidP="00936C28">
            <w:pPr>
              <w:pStyle w:val="Sluttnotetekst"/>
              <w:spacing w:line="240" w:lineRule="auto"/>
            </w:pPr>
            <w:r>
              <w:t>1</w:t>
            </w:r>
            <w:r w:rsidR="001814FE">
              <w:t>7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6225BB" w:rsidRDefault="00B804E8" w:rsidP="006225BB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>Godkjenning av referat fra</w:t>
            </w:r>
            <w:r w:rsidR="002D2DFE">
              <w:rPr>
                <w:b/>
              </w:rPr>
              <w:t xml:space="preserve"> </w:t>
            </w:r>
            <w:r w:rsidR="00DD6C92">
              <w:rPr>
                <w:b/>
              </w:rPr>
              <w:t>20.03.</w:t>
            </w:r>
            <w:r w:rsidR="00945502">
              <w:rPr>
                <w:b/>
              </w:rPr>
              <w:t>2019</w:t>
            </w:r>
          </w:p>
          <w:p w:rsidR="00B804E8" w:rsidRPr="00A66FAF" w:rsidRDefault="00FE0E18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>edtak: Referat fra</w:t>
            </w:r>
            <w:r w:rsidR="000310B9">
              <w:rPr>
                <w:i/>
              </w:rPr>
              <w:t xml:space="preserve"> </w:t>
            </w:r>
            <w:r w:rsidR="00DD6C92">
              <w:rPr>
                <w:i/>
              </w:rPr>
              <w:t>20. mars</w:t>
            </w:r>
            <w:r w:rsidR="00945502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DD6C92" w:rsidP="00936C28">
            <w:pPr>
              <w:pStyle w:val="Sluttnotetekst"/>
              <w:spacing w:line="240" w:lineRule="auto"/>
            </w:pPr>
            <w:r>
              <w:t>1</w:t>
            </w:r>
            <w:r w:rsidR="001814FE">
              <w:t>8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:rsidR="00B804E8" w:rsidRPr="00A66FAF" w:rsidRDefault="00FE0E18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3F6" w:rsidRDefault="00DD6C92" w:rsidP="00936C28">
            <w:pPr>
              <w:pStyle w:val="Sluttnotetekst"/>
              <w:spacing w:line="240" w:lineRule="auto"/>
            </w:pPr>
            <w:r>
              <w:t>1</w:t>
            </w:r>
            <w:r w:rsidR="001814FE">
              <w:t>9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Pr="004C0C60" w:rsidRDefault="00B804E8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:rsidR="00B804E8" w:rsidRPr="00E50E7A" w:rsidRDefault="00B804E8" w:rsidP="00E50E7A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E50E7A">
              <w:rPr>
                <w:b/>
              </w:rPr>
              <w:t>Nytt fra elevråd</w:t>
            </w:r>
          </w:p>
          <w:p w:rsidR="005B4A6D" w:rsidRDefault="00E50E7A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17. mai tale er under planlegging.</w:t>
            </w:r>
          </w:p>
          <w:p w:rsidR="00E50E7A" w:rsidRDefault="00E50E7A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Skolen har gjennomført Verdens bokdag. Forfatter Bjørn Sortland var invitert.</w:t>
            </w:r>
          </w:p>
          <w:p w:rsidR="00E50E7A" w:rsidRDefault="00E50E7A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Vandrende ryddepokal ble for april tildelt 7A. </w:t>
            </w:r>
          </w:p>
          <w:p w:rsidR="00E50E7A" w:rsidRDefault="00E50E7A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Elever på 6. og 7. trinn deltok på Tinestafetten. </w:t>
            </w:r>
          </w:p>
          <w:p w:rsidR="00E50E7A" w:rsidRDefault="00B804E8" w:rsidP="00E50E7A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E50E7A">
              <w:rPr>
                <w:b/>
              </w:rPr>
              <w:t>Nytt fra FA</w:t>
            </w:r>
            <w:r w:rsidR="00E50E7A">
              <w:rPr>
                <w:b/>
              </w:rPr>
              <w:t>U</w:t>
            </w:r>
          </w:p>
          <w:p w:rsidR="00CF5F5B" w:rsidRDefault="00CF5F5B" w:rsidP="004C1731">
            <w:pPr>
              <w:pStyle w:val="Sluttnotetekst"/>
              <w:numPr>
                <w:ilvl w:val="0"/>
                <w:numId w:val="6"/>
              </w:numPr>
            </w:pPr>
            <w:r>
              <w:t xml:space="preserve">FAU har fått </w:t>
            </w:r>
            <w:proofErr w:type="spellStart"/>
            <w:r>
              <w:t>organisasjonsnr</w:t>
            </w:r>
            <w:proofErr w:type="spellEnd"/>
            <w:r>
              <w:t>. Dette for å få vipps som kan brukes under arrangement i skole/</w:t>
            </w:r>
            <w:proofErr w:type="spellStart"/>
            <w:r>
              <w:t>FAUs</w:t>
            </w:r>
            <w:proofErr w:type="spellEnd"/>
            <w:r>
              <w:t xml:space="preserve"> regi. </w:t>
            </w:r>
            <w:r w:rsidR="004C1731">
              <w:t xml:space="preserve">Neste FAU møte blir derfor et årsmøte. Alle foresatte oppfordres til å stille på årsmøtet. </w:t>
            </w:r>
          </w:p>
          <w:p w:rsidR="00CF5F5B" w:rsidRDefault="00CF5F5B" w:rsidP="004C1731">
            <w:pPr>
              <w:pStyle w:val="Sluttnotetekst"/>
              <w:numPr>
                <w:ilvl w:val="0"/>
                <w:numId w:val="6"/>
              </w:numPr>
            </w:pPr>
            <w:r w:rsidRPr="00CF5F5B">
              <w:t>Dugnad i skolegården mandag 13 mai</w:t>
            </w:r>
            <w:r>
              <w:t xml:space="preserve">. </w:t>
            </w:r>
          </w:p>
          <w:p w:rsidR="00CF5F5B" w:rsidRPr="00CF5F5B" w:rsidRDefault="00CF5F5B" w:rsidP="004C1731">
            <w:pPr>
              <w:pStyle w:val="Sluttnotetekst"/>
              <w:numPr>
                <w:ilvl w:val="0"/>
                <w:numId w:val="6"/>
              </w:numPr>
            </w:pPr>
            <w:r w:rsidRPr="00CF5F5B">
              <w:t xml:space="preserve">17. mai komiteen er godt i </w:t>
            </w:r>
            <w:r w:rsidR="000D7062">
              <w:t xml:space="preserve">gang </w:t>
            </w:r>
            <w:r w:rsidRPr="00CF5F5B">
              <w:t>med planlegging av 17. mai arrangement i skolegården</w:t>
            </w:r>
            <w:r>
              <w:t>.</w:t>
            </w:r>
          </w:p>
          <w:p w:rsidR="00CF5F5B" w:rsidRDefault="00CF5F5B" w:rsidP="004C1731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</w:t>
            </w:r>
            <w:r w:rsidR="00E50E7A" w:rsidRPr="00E50E7A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E50E7A" w:rsidRPr="00E50E7A">
              <w:rPr>
                <w:rFonts w:ascii="Calibri" w:eastAsia="Calibri" w:hAnsi="Calibri" w:cs="Calibri"/>
                <w:sz w:val="22"/>
                <w:szCs w:val="22"/>
              </w:rPr>
              <w:t xml:space="preserve"> mai komiteen </w:t>
            </w:r>
            <w:r w:rsidR="00E50E7A">
              <w:rPr>
                <w:rFonts w:ascii="Calibri" w:eastAsia="Calibri" w:hAnsi="Calibri" w:cs="Calibri"/>
                <w:sz w:val="22"/>
                <w:szCs w:val="22"/>
              </w:rPr>
              <w:t xml:space="preserve">gjennomfører </w:t>
            </w:r>
            <w:r w:rsidR="00E50E7A" w:rsidRPr="00E50E7A">
              <w:rPr>
                <w:rFonts w:ascii="Calibri" w:eastAsia="Calibri" w:hAnsi="Calibri" w:cs="Calibri"/>
                <w:sz w:val="22"/>
                <w:szCs w:val="22"/>
              </w:rPr>
              <w:t>evalueringsmøte før årsmøtet.</w:t>
            </w:r>
          </w:p>
          <w:p w:rsidR="000D7062" w:rsidRDefault="009A549B" w:rsidP="005A1FA9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FAU har organisert f</w:t>
            </w:r>
            <w:r w:rsidR="00E50E7A">
              <w:t>oto</w:t>
            </w:r>
            <w:r w:rsidR="00E50E7A">
              <w:t>grafering</w:t>
            </w:r>
            <w:r>
              <w:t xml:space="preserve"> for 1. og 7.</w:t>
            </w:r>
            <w:r w:rsidR="00E50E7A">
              <w:t xml:space="preserve"> t</w:t>
            </w:r>
            <w:r>
              <w:t>r</w:t>
            </w:r>
            <w:r w:rsidR="000D7062">
              <w:t>inn</w:t>
            </w:r>
            <w:proofErr w:type="gramStart"/>
            <w:r w:rsidR="000D7062">
              <w:t xml:space="preserve">. </w:t>
            </w:r>
            <w:proofErr w:type="gramEnd"/>
            <w:r w:rsidR="000D7062">
              <w:t xml:space="preserve">Klassebilde og trinnbilde. </w:t>
            </w:r>
          </w:p>
          <w:p w:rsidR="004C1731" w:rsidRDefault="004C1731" w:rsidP="005A1FA9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Teaterforestilling for elever og foresatte 14.</w:t>
            </w:r>
            <w:r w:rsidR="000D7062">
              <w:t xml:space="preserve"> </w:t>
            </w:r>
            <w:r>
              <w:t xml:space="preserve">desember er bestilt. </w:t>
            </w:r>
          </w:p>
          <w:p w:rsidR="00B804E8" w:rsidRPr="004C1731" w:rsidRDefault="005B4A6D" w:rsidP="004C1731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4C1731">
              <w:rPr>
                <w:b/>
              </w:rPr>
              <w:t xml:space="preserve">Nytt fra </w:t>
            </w:r>
            <w:r w:rsidR="00B804E8" w:rsidRPr="004C1731">
              <w:rPr>
                <w:b/>
              </w:rPr>
              <w:t>SFO</w:t>
            </w:r>
          </w:p>
          <w:p w:rsidR="005B4A6D" w:rsidRDefault="000D7062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I april gikk en m</w:t>
            </w:r>
            <w:r w:rsidR="005B4A6D">
              <w:t xml:space="preserve">iljøarbeider </w:t>
            </w:r>
            <w:r>
              <w:t xml:space="preserve">brått bort. Miljøarbeideren har </w:t>
            </w:r>
            <w:r w:rsidR="005B4A6D">
              <w:t xml:space="preserve">vært ansatt på </w:t>
            </w:r>
            <w:r>
              <w:t xml:space="preserve">Tjensvoll </w:t>
            </w:r>
            <w:r w:rsidR="005B4A6D">
              <w:t>skole i 22 år</w:t>
            </w:r>
            <w:proofErr w:type="gramStart"/>
            <w:r>
              <w:t xml:space="preserve">. </w:t>
            </w:r>
            <w:proofErr w:type="gramEnd"/>
            <w:r>
              <w:t xml:space="preserve">Han vil bli dypt </w:t>
            </w:r>
            <w:r w:rsidR="005B4A6D">
              <w:t>savnet</w:t>
            </w:r>
            <w:r>
              <w:t xml:space="preserve"> av ansatte og elever</w:t>
            </w:r>
            <w:r w:rsidR="005B4A6D">
              <w:t xml:space="preserve">. </w:t>
            </w:r>
          </w:p>
          <w:p w:rsidR="004C1731" w:rsidRDefault="004C1731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Elever og miljøarbeider har laget flotte blomsterkasser som klargjøres under </w:t>
            </w:r>
            <w:proofErr w:type="spellStart"/>
            <w:r>
              <w:t>FAUs</w:t>
            </w:r>
            <w:proofErr w:type="spellEnd"/>
            <w:r>
              <w:t xml:space="preserve"> dugnad. </w:t>
            </w:r>
          </w:p>
          <w:p w:rsidR="004C1731" w:rsidRDefault="004C1731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Nytt rom er ferdigstilt. Rommet vil brukes til spill, bordtennis o.l. </w:t>
            </w:r>
          </w:p>
          <w:p w:rsidR="005B4A6D" w:rsidRPr="004C1731" w:rsidRDefault="005B4A6D" w:rsidP="004C1731">
            <w:pPr>
              <w:pStyle w:val="Sluttnotetekst"/>
              <w:spacing w:line="240" w:lineRule="auto"/>
              <w:ind w:left="360"/>
              <w:rPr>
                <w:b/>
              </w:rPr>
            </w:pPr>
            <w:r w:rsidRPr="004C1731">
              <w:rPr>
                <w:b/>
              </w:rPr>
              <w:t>Nytt fra skole</w:t>
            </w:r>
          </w:p>
          <w:p w:rsidR="005B4A6D" w:rsidRDefault="004C1731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B</w:t>
            </w:r>
            <w:r w:rsidR="005B4A6D">
              <w:t>esøksdag og sammensettingen av elevgruppene for høstens 1. klassinger</w:t>
            </w:r>
            <w:r>
              <w:t xml:space="preserve"> er under arbeid. </w:t>
            </w:r>
          </w:p>
          <w:p w:rsidR="005B4A6D" w:rsidRDefault="005B4A6D" w:rsidP="00E50E7A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 xml:space="preserve">Endring i </w:t>
            </w:r>
            <w:proofErr w:type="spellStart"/>
            <w:r>
              <w:t>lærernormen</w:t>
            </w:r>
            <w:proofErr w:type="spellEnd"/>
            <w:r>
              <w:t xml:space="preserve"> fører til en ny stilling. </w:t>
            </w:r>
            <w:r w:rsidR="004C1731">
              <w:t xml:space="preserve">Ansettelse er under prosess. </w:t>
            </w:r>
          </w:p>
          <w:p w:rsidR="005B4A6D" w:rsidRDefault="000D7062" w:rsidP="00B5689C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Skolen har g</w:t>
            </w:r>
            <w:r w:rsidR="005B4A6D">
              <w:t xml:space="preserve">jennomført </w:t>
            </w:r>
            <w:proofErr w:type="spellStart"/>
            <w:r w:rsidR="005B4A6D">
              <w:t>Udir</w:t>
            </w:r>
            <w:proofErr w:type="spellEnd"/>
            <w:r w:rsidR="005B4A6D">
              <w:t xml:space="preserve"> kartleggingsprøver på 1., 2. og 3. trinn. </w:t>
            </w:r>
            <w:r w:rsidR="004C1731">
              <w:t xml:space="preserve">Lærere og ledelse </w:t>
            </w:r>
            <w:r w:rsidR="005B4A6D">
              <w:t>går gjennom fremdriftsplan etter gjennomgang av elevenes resultater.</w:t>
            </w:r>
          </w:p>
          <w:p w:rsidR="00B804E8" w:rsidRDefault="004C1731" w:rsidP="004C0C60">
            <w:pPr>
              <w:pStyle w:val="Sluttnotetekst"/>
              <w:spacing w:line="240" w:lineRule="auto"/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Driftsstyret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5BB" w:rsidRDefault="006225BB" w:rsidP="00936C28">
            <w:pPr>
              <w:pStyle w:val="Sluttnotetekst"/>
              <w:spacing w:line="240" w:lineRule="auto"/>
            </w:pPr>
          </w:p>
          <w:p w:rsidR="00DE63F6" w:rsidRDefault="00DD6C92" w:rsidP="00936C28">
            <w:pPr>
              <w:pStyle w:val="Sluttnotetekst"/>
              <w:spacing w:line="240" w:lineRule="auto"/>
            </w:pPr>
            <w:r>
              <w:t>2</w:t>
            </w:r>
            <w:r w:rsidR="001814FE">
              <w:t>0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>pr dags dato</w:t>
            </w:r>
            <w:r>
              <w:t>.</w:t>
            </w:r>
          </w:p>
          <w:p w:rsidR="00FE0E18" w:rsidRPr="004C1731" w:rsidRDefault="00FE0E18">
            <w:pPr>
              <w:pStyle w:val="Sluttnotetekst"/>
              <w:spacing w:line="240" w:lineRule="auto"/>
            </w:pPr>
            <w:r w:rsidRPr="004C1731">
              <w:t xml:space="preserve">Merforbruk på 108% skyldes midler som vil bli etterbetalt. </w:t>
            </w:r>
          </w:p>
          <w:p w:rsidR="00B804E8" w:rsidRPr="004C0C60" w:rsidRDefault="00FE0E18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B804E8" w:rsidRPr="004C0C60">
              <w:rPr>
                <w:i/>
              </w:rPr>
              <w:t>edtak: Regnskap pr dato tas til orientering.</w:t>
            </w:r>
          </w:p>
        </w:tc>
      </w:tr>
      <w:tr w:rsidR="00F03A73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A73" w:rsidRDefault="00F03A73" w:rsidP="00936C28">
            <w:pPr>
              <w:pStyle w:val="Sluttnotetekst"/>
              <w:spacing w:line="240" w:lineRule="auto"/>
            </w:pPr>
          </w:p>
          <w:p w:rsidR="00DE63F6" w:rsidRDefault="00DD6C92" w:rsidP="00936C28">
            <w:pPr>
              <w:pStyle w:val="Sluttnotetekst"/>
              <w:spacing w:line="240" w:lineRule="auto"/>
            </w:pPr>
            <w:r>
              <w:t>2</w:t>
            </w:r>
            <w:r w:rsidR="001814FE">
              <w:t>1</w:t>
            </w:r>
            <w:r w:rsidR="00DE63F6">
              <w:t>/1</w:t>
            </w:r>
            <w:r w:rsidR="00FB76FC">
              <w:t>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936C28" w:rsidRPr="00A46ACF" w:rsidRDefault="00A46ACF" w:rsidP="00DE63F6">
            <w:pPr>
              <w:pStyle w:val="Sluttnotetekst"/>
              <w:spacing w:line="240" w:lineRule="auto"/>
              <w:rPr>
                <w:b/>
              </w:rPr>
            </w:pPr>
            <w:r w:rsidRPr="00A46ACF">
              <w:rPr>
                <w:b/>
              </w:rPr>
              <w:t>Kvalitetsplan skole/SFO 2016 – 2020</w:t>
            </w:r>
          </w:p>
          <w:p w:rsidR="004C1731" w:rsidRPr="004C1731" w:rsidRDefault="004C1731" w:rsidP="00DE63F6">
            <w:pPr>
              <w:pStyle w:val="Sluttnotetekst"/>
              <w:spacing w:line="240" w:lineRule="auto"/>
            </w:pPr>
            <w:r w:rsidRPr="004C1731">
              <w:t xml:space="preserve">Ny kvalitetsplan er under arbeid og trer i kraft 2020. DS ble presentert for skisseutkast. </w:t>
            </w:r>
            <w:r w:rsidR="000D7062">
              <w:t xml:space="preserve">Ny </w:t>
            </w:r>
            <w:r w:rsidR="00A4140E">
              <w:t xml:space="preserve">kvalitetsplan </w:t>
            </w:r>
            <w:r w:rsidR="000D7062">
              <w:t xml:space="preserve">vil være gjeldende </w:t>
            </w:r>
            <w:r w:rsidR="00A4140E">
              <w:t>for skole/SFO</w:t>
            </w:r>
            <w:r w:rsidR="000D7062">
              <w:t xml:space="preserve"> fra januar 2020.</w:t>
            </w:r>
          </w:p>
          <w:p w:rsidR="00A46ACF" w:rsidRPr="00936C28" w:rsidRDefault="00A4140E" w:rsidP="00DE63F6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A46ACF">
              <w:rPr>
                <w:i/>
              </w:rPr>
              <w:t xml:space="preserve">edtak: DS </w:t>
            </w:r>
            <w:r>
              <w:rPr>
                <w:i/>
              </w:rPr>
              <w:t xml:space="preserve">tar informasjonen til orientering. </w:t>
            </w:r>
          </w:p>
        </w:tc>
      </w:tr>
      <w:tr w:rsidR="004E792C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92C" w:rsidRDefault="004E792C" w:rsidP="00936C28">
            <w:pPr>
              <w:pStyle w:val="Sluttnotetekst"/>
              <w:spacing w:line="240" w:lineRule="auto"/>
            </w:pPr>
          </w:p>
          <w:p w:rsidR="001814FE" w:rsidRDefault="00DD6C92" w:rsidP="00936C28">
            <w:pPr>
              <w:pStyle w:val="Sluttnotetekst"/>
              <w:spacing w:line="240" w:lineRule="auto"/>
            </w:pPr>
            <w:r>
              <w:t>2</w:t>
            </w:r>
            <w:r w:rsidR="001814FE">
              <w:t>2/19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4E792C" w:rsidRDefault="00A46ACF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Evaluering av DS skoleåret 2018-2019</w:t>
            </w:r>
          </w:p>
          <w:p w:rsidR="00A46ACF" w:rsidRPr="00A46ACF" w:rsidRDefault="00A4140E" w:rsidP="003C6258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A46ACF" w:rsidRPr="00A46ACF">
              <w:rPr>
                <w:i/>
              </w:rPr>
              <w:t xml:space="preserve">edtak: </w:t>
            </w:r>
            <w:r>
              <w:rPr>
                <w:i/>
              </w:rPr>
              <w:t>E</w:t>
            </w:r>
            <w:r w:rsidR="00A46ACF" w:rsidRPr="00A46ACF">
              <w:rPr>
                <w:i/>
              </w:rPr>
              <w:t>valuering</w:t>
            </w:r>
            <w:r>
              <w:rPr>
                <w:i/>
              </w:rPr>
              <w:t xml:space="preserve"> av </w:t>
            </w:r>
            <w:r w:rsidR="000D7062">
              <w:rPr>
                <w:i/>
              </w:rPr>
              <w:t xml:space="preserve">DS for </w:t>
            </w:r>
            <w:r w:rsidR="00BA162E">
              <w:rPr>
                <w:i/>
              </w:rPr>
              <w:t>skoleåret</w:t>
            </w:r>
            <w:r>
              <w:rPr>
                <w:i/>
              </w:rPr>
              <w:t xml:space="preserve"> </w:t>
            </w:r>
            <w:r w:rsidR="000D7062">
              <w:rPr>
                <w:i/>
              </w:rPr>
              <w:t xml:space="preserve">viser </w:t>
            </w:r>
            <w:r>
              <w:rPr>
                <w:i/>
              </w:rPr>
              <w:t xml:space="preserve">god styring, rom for diskusjon og engasjerte lærere og elever. </w:t>
            </w:r>
            <w:r w:rsidR="00A46ACF" w:rsidRPr="00A46ACF">
              <w:rPr>
                <w:i/>
              </w:rPr>
              <w:t xml:space="preserve"> </w:t>
            </w:r>
          </w:p>
        </w:tc>
      </w:tr>
      <w:tr w:rsidR="004E792C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162E" w:rsidRDefault="00BA162E" w:rsidP="00936C28">
            <w:pPr>
              <w:pStyle w:val="Sluttnotetekst"/>
              <w:spacing w:line="240" w:lineRule="auto"/>
            </w:pPr>
          </w:p>
          <w:p w:rsidR="001814FE" w:rsidRDefault="00A46ACF" w:rsidP="00936C28">
            <w:pPr>
              <w:pStyle w:val="Sluttnotetekst"/>
              <w:spacing w:line="240" w:lineRule="auto"/>
            </w:pPr>
            <w:r>
              <w:t>14</w:t>
            </w:r>
            <w:r w:rsidR="001814FE">
              <w:t>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1814FE" w:rsidRDefault="00A46ACF" w:rsidP="00A46ACF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Gjennomgang av elevenes skolemiljø og aktivitetsplikt</w:t>
            </w:r>
          </w:p>
          <w:p w:rsidR="00A4140E" w:rsidRDefault="00A4140E" w:rsidP="00A46ACF">
            <w:pPr>
              <w:pStyle w:val="Sluttnotetekst"/>
              <w:spacing w:line="240" w:lineRule="auto"/>
            </w:pPr>
            <w:r>
              <w:t xml:space="preserve">Skolen ser at foresatte, lærere og elever melder hyppigere fra om når skolemiljøet ikke er godt eller trygt. Skolen prioriterer sosiallærerstilling i 60% til høsten for å jobbe med forebyggende tiltak.  </w:t>
            </w:r>
          </w:p>
          <w:p w:rsidR="00A46ACF" w:rsidRPr="00A46ACF" w:rsidRDefault="00A4140E" w:rsidP="00A46ACF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V</w:t>
            </w:r>
            <w:r w:rsidR="00A46ACF" w:rsidRPr="00A46ACF">
              <w:rPr>
                <w:i/>
              </w:rPr>
              <w:t>edtak:</w:t>
            </w:r>
            <w:r w:rsidR="00BA162E">
              <w:rPr>
                <w:i/>
              </w:rPr>
              <w:t xml:space="preserve"> DS tar informasjonen til orientering. </w:t>
            </w:r>
          </w:p>
        </w:tc>
      </w:tr>
      <w:tr w:rsidR="004E792C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162E" w:rsidRDefault="00BA162E" w:rsidP="00936C28">
            <w:pPr>
              <w:pStyle w:val="Sluttnotetekst"/>
              <w:spacing w:line="240" w:lineRule="auto"/>
            </w:pPr>
          </w:p>
          <w:p w:rsidR="001814FE" w:rsidRDefault="00DD6C92" w:rsidP="00936C28">
            <w:pPr>
              <w:pStyle w:val="Sluttnotetekst"/>
              <w:spacing w:line="240" w:lineRule="auto"/>
            </w:pPr>
            <w:r>
              <w:t>2</w:t>
            </w:r>
            <w:r w:rsidR="005F14E1">
              <w:t>3</w:t>
            </w:r>
            <w:r w:rsidR="001814FE">
              <w:t>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4E792C" w:rsidRDefault="00E164F0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Presentasjon og oppfølging av </w:t>
            </w:r>
            <w:r w:rsidR="004E792C">
              <w:rPr>
                <w:b/>
              </w:rPr>
              <w:t>Elevundersøkelsen</w:t>
            </w:r>
            <w:r>
              <w:rPr>
                <w:b/>
              </w:rPr>
              <w:t xml:space="preserve"> 2019</w:t>
            </w:r>
          </w:p>
          <w:p w:rsidR="001814FE" w:rsidRDefault="00CD12B0" w:rsidP="00E164F0">
            <w:pPr>
              <w:pStyle w:val="Sluttnotetekst"/>
              <w:spacing w:line="240" w:lineRule="auto"/>
              <w:rPr>
                <w:b/>
              </w:rPr>
            </w:pPr>
            <w:r>
              <w:rPr>
                <w:i/>
              </w:rPr>
              <w:t>V</w:t>
            </w:r>
            <w:r w:rsidR="00E164F0" w:rsidRPr="00E164F0">
              <w:rPr>
                <w:i/>
              </w:rPr>
              <w:t>edtak:</w:t>
            </w:r>
            <w:r w:rsidR="00BA162E" w:rsidRPr="00BA162E">
              <w:rPr>
                <w:i/>
                <w:spacing w:val="-5"/>
              </w:rPr>
              <w:t xml:space="preserve"> </w:t>
            </w:r>
            <w:r w:rsidR="00BA162E" w:rsidRPr="00BA162E">
              <w:rPr>
                <w:i/>
              </w:rPr>
              <w:t>DS godkjenner fremdriftsplanen og oppfølging av undersøkelsen sett i lys av både årets og fjorårets undersøkelse med tiltak som er gjennomført</w:t>
            </w:r>
            <w:r w:rsidR="000D7062">
              <w:rPr>
                <w:i/>
              </w:rPr>
              <w:t>.</w:t>
            </w:r>
            <w:r w:rsidR="00E164F0" w:rsidRPr="00E164F0">
              <w:rPr>
                <w:i/>
              </w:rPr>
              <w:t xml:space="preserve"> </w:t>
            </w:r>
          </w:p>
        </w:tc>
      </w:tr>
      <w:tr w:rsidR="001814FE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4FE" w:rsidRDefault="005F14E1" w:rsidP="00936C28">
            <w:pPr>
              <w:pStyle w:val="Sluttnotetekst"/>
              <w:spacing w:line="240" w:lineRule="auto"/>
            </w:pPr>
            <w:r>
              <w:t>24</w:t>
            </w:r>
            <w:r w:rsidR="001814FE">
              <w:t>/19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8C0AE2" w:rsidRDefault="00A46ACF" w:rsidP="003C6258">
            <w:pPr>
              <w:pStyle w:val="Sluttnotetekst"/>
              <w:spacing w:line="240" w:lineRule="auto"/>
              <w:rPr>
                <w:b/>
              </w:rPr>
            </w:pPr>
            <w:r w:rsidRPr="005F14E1">
              <w:rPr>
                <w:b/>
              </w:rPr>
              <w:t>Årsplan/møtedatoer DS neste skoleår</w:t>
            </w:r>
          </w:p>
          <w:p w:rsidR="00A46ACF" w:rsidRPr="008C0AE2" w:rsidRDefault="008C0AE2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i/>
              </w:rPr>
              <w:t>V</w:t>
            </w:r>
            <w:r w:rsidR="00A46ACF">
              <w:rPr>
                <w:i/>
              </w:rPr>
              <w:t xml:space="preserve">edtak: DS-leder i samarbeid med FAU leder lager et utkast til møtedatoer for neste skoleår. </w:t>
            </w:r>
            <w:r w:rsidR="000D7062">
              <w:rPr>
                <w:i/>
              </w:rPr>
              <w:t xml:space="preserve">Møtedatoer er klar til neste skoleår. </w:t>
            </w:r>
          </w:p>
        </w:tc>
      </w:tr>
      <w:tr w:rsidR="001814FE" w:rsidTr="006F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4FE" w:rsidRDefault="005F14E1" w:rsidP="00936C28">
            <w:pPr>
              <w:pStyle w:val="Sluttnotetekst"/>
              <w:spacing w:line="240" w:lineRule="auto"/>
            </w:pPr>
            <w:r>
              <w:t>25/</w:t>
            </w:r>
            <w:r w:rsidR="001814FE">
              <w:t>19</w:t>
            </w:r>
          </w:p>
        </w:tc>
        <w:tc>
          <w:tcPr>
            <w:tcW w:w="7938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1814FE" w:rsidRDefault="001814FE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  <w:p w:rsidR="008C0AE2" w:rsidRDefault="008C0AE2" w:rsidP="003C6258">
            <w:pPr>
              <w:pStyle w:val="Sluttnotetekst"/>
              <w:spacing w:line="240" w:lineRule="auto"/>
            </w:pPr>
            <w:r w:rsidRPr="008C0AE2">
              <w:t xml:space="preserve">Det er kommet forslag </w:t>
            </w:r>
            <w:r>
              <w:t xml:space="preserve">fra </w:t>
            </w:r>
            <w:r w:rsidRPr="008C0AE2">
              <w:t xml:space="preserve">SFO </w:t>
            </w:r>
            <w:r>
              <w:t>om å opprette e</w:t>
            </w:r>
            <w:r w:rsidRPr="008C0AE2">
              <w:t xml:space="preserve">n FB side for å dele noe av </w:t>
            </w:r>
            <w:proofErr w:type="spellStart"/>
            <w:r>
              <w:t>SFOs</w:t>
            </w:r>
            <w:proofErr w:type="spellEnd"/>
            <w:r>
              <w:t xml:space="preserve"> </w:t>
            </w:r>
            <w:r w:rsidRPr="008C0AE2">
              <w:t>informasjon.</w:t>
            </w:r>
          </w:p>
          <w:p w:rsidR="00A46ACF" w:rsidRPr="008C0AE2" w:rsidRDefault="008C0AE2" w:rsidP="003C6258">
            <w:pPr>
              <w:pStyle w:val="Sluttnotetekst"/>
              <w:spacing w:line="240" w:lineRule="auto"/>
              <w:rPr>
                <w:i/>
              </w:rPr>
            </w:pPr>
            <w:r w:rsidRPr="008C0AE2">
              <w:rPr>
                <w:i/>
              </w:rPr>
              <w:t>Vedtak: FAU/DS støtte ikke forslaget med begrunnelse</w:t>
            </w:r>
            <w:bookmarkStart w:id="0" w:name="_GoBack"/>
            <w:bookmarkEnd w:id="0"/>
            <w:r w:rsidRPr="008C0AE2">
              <w:rPr>
                <w:i/>
              </w:rPr>
              <w:t xml:space="preserve"> at skolen har en offisiell hjemmeside. </w:t>
            </w:r>
          </w:p>
        </w:tc>
      </w:tr>
    </w:tbl>
    <w:p w:rsidR="00AD7A9B" w:rsidRDefault="00AD7A9B" w:rsidP="00B804E8">
      <w:pPr>
        <w:rPr>
          <w:b/>
          <w:bCs/>
        </w:rPr>
      </w:pPr>
    </w:p>
    <w:p w:rsidR="00B804E8" w:rsidRDefault="000F0626" w:rsidP="00B804E8">
      <w:r>
        <w:br/>
      </w:r>
      <w:r w:rsidR="00CF7DC1">
        <w:t>Anita Legland</w:t>
      </w:r>
    </w:p>
    <w:p w:rsidR="00FE0E18" w:rsidRDefault="00FE0E18" w:rsidP="00B804E8">
      <w:r>
        <w:t>Referent</w:t>
      </w:r>
    </w:p>
    <w:p w:rsidR="00FE0E18" w:rsidRPr="00B804E8" w:rsidRDefault="00FE0E18" w:rsidP="00B804E8"/>
    <w:sectPr w:rsidR="00FE0E18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626" w:rsidRDefault="000F0626">
      <w:pPr>
        <w:spacing w:line="240" w:lineRule="auto"/>
      </w:pPr>
      <w:r>
        <w:separator/>
      </w:r>
    </w:p>
  </w:endnote>
  <w:endnote w:type="continuationSeparator" w:id="0">
    <w:p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626" w:rsidRDefault="000F0626">
      <w:pPr>
        <w:spacing w:line="240" w:lineRule="auto"/>
      </w:pPr>
      <w:r>
        <w:separator/>
      </w:r>
    </w:p>
  </w:footnote>
  <w:footnote w:type="continuationSeparator" w:id="0">
    <w:p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89E7476"/>
    <w:multiLevelType w:val="multilevel"/>
    <w:tmpl w:val="69267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C9261D"/>
    <w:multiLevelType w:val="multilevel"/>
    <w:tmpl w:val="D814F67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91A7F9B"/>
    <w:multiLevelType w:val="hybridMultilevel"/>
    <w:tmpl w:val="87B0EC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D7062"/>
    <w:rsid w:val="000F0626"/>
    <w:rsid w:val="00105C42"/>
    <w:rsid w:val="0011491B"/>
    <w:rsid w:val="001459ED"/>
    <w:rsid w:val="00165AF0"/>
    <w:rsid w:val="001814FE"/>
    <w:rsid w:val="0018497D"/>
    <w:rsid w:val="001A026B"/>
    <w:rsid w:val="001B57C9"/>
    <w:rsid w:val="001C0793"/>
    <w:rsid w:val="001E74A4"/>
    <w:rsid w:val="001F5B34"/>
    <w:rsid w:val="002247EA"/>
    <w:rsid w:val="00237464"/>
    <w:rsid w:val="0026730F"/>
    <w:rsid w:val="002D2DFE"/>
    <w:rsid w:val="0030739E"/>
    <w:rsid w:val="0032761C"/>
    <w:rsid w:val="00360F43"/>
    <w:rsid w:val="003C6258"/>
    <w:rsid w:val="00491B28"/>
    <w:rsid w:val="004C0C60"/>
    <w:rsid w:val="004C1731"/>
    <w:rsid w:val="004E2A2E"/>
    <w:rsid w:val="004E792C"/>
    <w:rsid w:val="00522240"/>
    <w:rsid w:val="00536A37"/>
    <w:rsid w:val="00586D74"/>
    <w:rsid w:val="005A739C"/>
    <w:rsid w:val="005B4A6D"/>
    <w:rsid w:val="005B69EF"/>
    <w:rsid w:val="005F14E1"/>
    <w:rsid w:val="006225BB"/>
    <w:rsid w:val="0065639D"/>
    <w:rsid w:val="00677CB4"/>
    <w:rsid w:val="00682F1E"/>
    <w:rsid w:val="006F096F"/>
    <w:rsid w:val="007723F8"/>
    <w:rsid w:val="008153FC"/>
    <w:rsid w:val="0082693E"/>
    <w:rsid w:val="008A32C7"/>
    <w:rsid w:val="008C0AE2"/>
    <w:rsid w:val="00925AD3"/>
    <w:rsid w:val="00932164"/>
    <w:rsid w:val="00936C28"/>
    <w:rsid w:val="00945502"/>
    <w:rsid w:val="009637E5"/>
    <w:rsid w:val="00991223"/>
    <w:rsid w:val="009A549B"/>
    <w:rsid w:val="009C2D95"/>
    <w:rsid w:val="009E0CDF"/>
    <w:rsid w:val="009E1107"/>
    <w:rsid w:val="00A344B6"/>
    <w:rsid w:val="00A4140E"/>
    <w:rsid w:val="00A46ACF"/>
    <w:rsid w:val="00A66FAF"/>
    <w:rsid w:val="00AA054C"/>
    <w:rsid w:val="00AD4DAF"/>
    <w:rsid w:val="00AD7A9B"/>
    <w:rsid w:val="00B02FF0"/>
    <w:rsid w:val="00B15AF0"/>
    <w:rsid w:val="00B55490"/>
    <w:rsid w:val="00B65907"/>
    <w:rsid w:val="00B804E8"/>
    <w:rsid w:val="00BA162E"/>
    <w:rsid w:val="00C1442C"/>
    <w:rsid w:val="00CA2A8F"/>
    <w:rsid w:val="00CD12B0"/>
    <w:rsid w:val="00CF5F5B"/>
    <w:rsid w:val="00CF7DC1"/>
    <w:rsid w:val="00D541A3"/>
    <w:rsid w:val="00DB2513"/>
    <w:rsid w:val="00DD6C92"/>
    <w:rsid w:val="00DE63F6"/>
    <w:rsid w:val="00E164F0"/>
    <w:rsid w:val="00E50E7A"/>
    <w:rsid w:val="00EF19D9"/>
    <w:rsid w:val="00EF7C24"/>
    <w:rsid w:val="00F03A73"/>
    <w:rsid w:val="00F05D57"/>
    <w:rsid w:val="00F21607"/>
    <w:rsid w:val="00F91D25"/>
    <w:rsid w:val="00F93DB8"/>
    <w:rsid w:val="00FB76FC"/>
    <w:rsid w:val="00FE0E1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A158B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  <w:style w:type="paragraph" w:styleId="Listeavsnitt">
    <w:name w:val="List Paragraph"/>
    <w:basedOn w:val="Normal"/>
    <w:uiPriority w:val="34"/>
    <w:qFormat/>
    <w:rsid w:val="00E50E7A"/>
    <w:pPr>
      <w:spacing w:after="200" w:line="276" w:lineRule="auto"/>
      <w:ind w:left="720"/>
      <w:contextualSpacing/>
    </w:pPr>
    <w:rPr>
      <w:rFonts w:ascii="Calibri" w:eastAsia="Calibri" w:hAnsi="Calibri" w:cs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0</TotalTime>
  <Pages>2</Pages>
  <Words>559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2019-06-06T11:35:00Z</cp:lastPrinted>
  <dcterms:created xsi:type="dcterms:W3CDTF">2019-06-06T11:35:00Z</dcterms:created>
  <dcterms:modified xsi:type="dcterms:W3CDTF">2019-06-06T11:35:00Z</dcterms:modified>
</cp:coreProperties>
</file>